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4307" w14:textId="77777777" w:rsidR="00D77C4C" w:rsidRDefault="00D77C4C">
      <w:pPr>
        <w:pStyle w:val="Titolo"/>
      </w:pPr>
      <w:r>
        <w:t>DICHIARAZIONE SOSTITUTIVA DI CERTIFICAZIONE</w:t>
      </w:r>
    </w:p>
    <w:p w14:paraId="15B950A4" w14:textId="77777777" w:rsidR="00D77C4C" w:rsidRDefault="00D77C4C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D.P.R. n. 445 del 28/12/2000)</w:t>
      </w:r>
    </w:p>
    <w:p w14:paraId="0157690A" w14:textId="77777777" w:rsidR="00D77C4C" w:rsidRPr="004A31D2" w:rsidRDefault="00D77C4C">
      <w:pPr>
        <w:spacing w:after="120" w:line="360" w:lineRule="atLeast"/>
        <w:rPr>
          <w:sz w:val="22"/>
        </w:rPr>
      </w:pPr>
      <w:r w:rsidRPr="004A31D2">
        <w:rPr>
          <w:sz w:val="22"/>
        </w:rPr>
        <w:t>Il/La sottoscritto/a  ____________________________________________, nato/a  il___________________</w:t>
      </w:r>
    </w:p>
    <w:p w14:paraId="116566B9" w14:textId="77777777" w:rsidR="00D77C4C" w:rsidRPr="004A31D2" w:rsidRDefault="00D77C4C">
      <w:pPr>
        <w:spacing w:after="120" w:line="360" w:lineRule="atLeast"/>
        <w:rPr>
          <w:sz w:val="22"/>
        </w:rPr>
      </w:pPr>
      <w:r w:rsidRPr="004A31D2">
        <w:rPr>
          <w:sz w:val="22"/>
        </w:rPr>
        <w:t>a ______________________________ residente a ______________</w:t>
      </w:r>
      <w:r w:rsidR="004A31D2">
        <w:rPr>
          <w:sz w:val="22"/>
        </w:rPr>
        <w:t>__</w:t>
      </w:r>
      <w:r w:rsidRPr="004A31D2">
        <w:rPr>
          <w:sz w:val="22"/>
        </w:rPr>
        <w:t>______________________________</w:t>
      </w:r>
    </w:p>
    <w:p w14:paraId="7A2282A0" w14:textId="77777777" w:rsidR="00D77C4C" w:rsidRPr="004A31D2" w:rsidRDefault="00D77C4C">
      <w:pPr>
        <w:spacing w:after="120" w:line="360" w:lineRule="atLeast"/>
        <w:rPr>
          <w:sz w:val="22"/>
        </w:rPr>
      </w:pPr>
      <w:r w:rsidRPr="004A31D2">
        <w:rPr>
          <w:sz w:val="22"/>
        </w:rPr>
        <w:t>in Via _________________________________________  n.  _____________________________________</w:t>
      </w:r>
    </w:p>
    <w:p w14:paraId="18FA1B0B" w14:textId="77777777" w:rsidR="001B05C3" w:rsidRPr="004A31D2" w:rsidRDefault="001B05C3">
      <w:pPr>
        <w:spacing w:after="120" w:line="360" w:lineRule="atLeast"/>
        <w:rPr>
          <w:sz w:val="22"/>
        </w:rPr>
      </w:pPr>
      <w:r w:rsidRPr="004A31D2">
        <w:rPr>
          <w:sz w:val="22"/>
        </w:rPr>
        <w:t>Genitore/Tutore dell’alunno/a ________________________________________________________________</w:t>
      </w:r>
      <w:r w:rsidR="004A31D2">
        <w:rPr>
          <w:sz w:val="22"/>
        </w:rPr>
        <w:t>________________</w:t>
      </w:r>
      <w:r w:rsidRPr="004A31D2">
        <w:rPr>
          <w:sz w:val="22"/>
        </w:rPr>
        <w:t xml:space="preserve">_______ </w:t>
      </w:r>
    </w:p>
    <w:p w14:paraId="4DEC27DF" w14:textId="77777777" w:rsidR="001B05C3" w:rsidRPr="004A31D2" w:rsidRDefault="001B05C3">
      <w:pPr>
        <w:spacing w:after="120" w:line="360" w:lineRule="atLeast"/>
        <w:rPr>
          <w:sz w:val="22"/>
        </w:rPr>
      </w:pPr>
      <w:r w:rsidRPr="004A31D2">
        <w:rPr>
          <w:sz w:val="22"/>
        </w:rPr>
        <w:t>Iscritto/presso questo Istituto Comprensivo, classe ____________, sez. __________, plesso ___</w:t>
      </w:r>
      <w:r w:rsidR="004A31D2">
        <w:rPr>
          <w:sz w:val="22"/>
        </w:rPr>
        <w:t>___</w:t>
      </w:r>
      <w:r w:rsidRPr="004A31D2">
        <w:rPr>
          <w:sz w:val="22"/>
        </w:rPr>
        <w:t xml:space="preserve">_______ ordine </w:t>
      </w:r>
      <w:r w:rsidR="004A31D2">
        <w:rPr>
          <w:sz w:val="22"/>
        </w:rPr>
        <w:t xml:space="preserve">di </w:t>
      </w:r>
      <w:r w:rsidRPr="004A31D2">
        <w:rPr>
          <w:sz w:val="22"/>
        </w:rPr>
        <w:t>scuola ____________________________</w:t>
      </w:r>
    </w:p>
    <w:p w14:paraId="77C27CA9" w14:textId="77777777" w:rsidR="00D77C4C" w:rsidRPr="004A31D2" w:rsidRDefault="00D77C4C" w:rsidP="00AE0659">
      <w:pPr>
        <w:pStyle w:val="Corpotesto"/>
        <w:rPr>
          <w:b/>
          <w:sz w:val="22"/>
        </w:rPr>
      </w:pPr>
      <w:r w:rsidRPr="004A31D2">
        <w:rPr>
          <w:b/>
          <w:sz w:val="22"/>
        </w:rPr>
        <w:t>consapevole delle sanzioni penali previste dall’art. 76  del D.p.r. 445/2000, nel caso di mendaci dichiarazioni, falsità negli atti, uso o esibizione di atti falsi o contenenti dati non più rispondenti a verità,</w:t>
      </w:r>
    </w:p>
    <w:p w14:paraId="7B3559C0" w14:textId="77777777" w:rsidR="00D77C4C" w:rsidRDefault="00D77C4C">
      <w:pPr>
        <w:spacing w:after="240" w:line="360" w:lineRule="atLeast"/>
        <w:jc w:val="center"/>
      </w:pPr>
      <w:r>
        <w:rPr>
          <w:b/>
          <w:bCs/>
        </w:rPr>
        <w:t>DICHIARA</w:t>
      </w:r>
    </w:p>
    <w:p w14:paraId="48C10C6A" w14:textId="77777777" w:rsidR="001B05C3" w:rsidRPr="004A31D2" w:rsidRDefault="001B05C3">
      <w:pPr>
        <w:rPr>
          <w:sz w:val="22"/>
        </w:rPr>
      </w:pPr>
      <w:r w:rsidRPr="004A31D2">
        <w:rPr>
          <w:sz w:val="22"/>
        </w:rPr>
        <w:t xml:space="preserve">Di essere a conoscenza che il/la proprio/a figlio/a è stato assente nel/nei seguente/i giorno/i:  </w:t>
      </w:r>
      <w:r w:rsidR="00D77C4C" w:rsidRPr="004A31D2">
        <w:rPr>
          <w:sz w:val="22"/>
        </w:rPr>
        <w:t xml:space="preserve"> </w:t>
      </w:r>
    </w:p>
    <w:p w14:paraId="31062D7A" w14:textId="77777777" w:rsidR="001B05C3" w:rsidRPr="004A31D2" w:rsidRDefault="001B05C3">
      <w:pPr>
        <w:rPr>
          <w:sz w:val="22"/>
        </w:rPr>
      </w:pPr>
    </w:p>
    <w:p w14:paraId="550B7B88" w14:textId="77777777" w:rsidR="00D77C4C" w:rsidRPr="004A31D2" w:rsidRDefault="00D77C4C">
      <w:pPr>
        <w:rPr>
          <w:sz w:val="22"/>
        </w:rPr>
      </w:pPr>
      <w:r w:rsidRPr="004A31D2">
        <w:rPr>
          <w:sz w:val="22"/>
        </w:rPr>
        <w:t>____________________________________________________________</w:t>
      </w:r>
      <w:r w:rsidR="001B05C3" w:rsidRPr="004A31D2">
        <w:rPr>
          <w:sz w:val="22"/>
        </w:rPr>
        <w:t>___________________</w:t>
      </w:r>
      <w:r w:rsidRPr="004A31D2">
        <w:rPr>
          <w:sz w:val="22"/>
        </w:rPr>
        <w:t>________</w:t>
      </w:r>
    </w:p>
    <w:p w14:paraId="348F04EC" w14:textId="77777777" w:rsidR="00D77C4C" w:rsidRPr="004A31D2" w:rsidRDefault="00D77C4C">
      <w:pPr>
        <w:rPr>
          <w:sz w:val="22"/>
        </w:rPr>
      </w:pPr>
    </w:p>
    <w:p w14:paraId="6DBC9684" w14:textId="77777777" w:rsidR="001B05C3" w:rsidRPr="004A31D2" w:rsidRDefault="004A31D2">
      <w:pPr>
        <w:rPr>
          <w:sz w:val="22"/>
        </w:rPr>
      </w:pPr>
      <w:r>
        <w:rPr>
          <w:sz w:val="22"/>
        </w:rPr>
        <w:t>D</w:t>
      </w:r>
      <w:r w:rsidR="00D77C4C" w:rsidRPr="004A31D2">
        <w:rPr>
          <w:sz w:val="22"/>
        </w:rPr>
        <w:t xml:space="preserve">i </w:t>
      </w:r>
      <w:r w:rsidR="001B05C3" w:rsidRPr="004A31D2">
        <w:rPr>
          <w:sz w:val="22"/>
        </w:rPr>
        <w:t>attestare che la motivazione di tale assenza è stata effettuata per motivi:</w:t>
      </w:r>
    </w:p>
    <w:p w14:paraId="76E73C69" w14:textId="77777777" w:rsidR="001B05C3" w:rsidRPr="004A31D2" w:rsidRDefault="001B05C3">
      <w:pPr>
        <w:rPr>
          <w:sz w:val="22"/>
        </w:rPr>
      </w:pPr>
    </w:p>
    <w:p w14:paraId="20058F18" w14:textId="77777777" w:rsidR="00D77C4C" w:rsidRPr="004A31D2" w:rsidRDefault="001B05C3">
      <w:pPr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 di famiglia o </w:t>
      </w:r>
      <w:r w:rsidR="004A31D2" w:rsidRPr="004A31D2">
        <w:rPr>
          <w:sz w:val="22"/>
        </w:rPr>
        <w:t>personale: _</w:t>
      </w:r>
      <w:r w:rsidR="00D77C4C" w:rsidRPr="004A31D2">
        <w:rPr>
          <w:sz w:val="22"/>
        </w:rPr>
        <w:t>________________________________________________________________</w:t>
      </w:r>
    </w:p>
    <w:p w14:paraId="104F4471" w14:textId="77777777" w:rsidR="00D77C4C" w:rsidRPr="004A31D2" w:rsidRDefault="00D77C4C">
      <w:pPr>
        <w:rPr>
          <w:sz w:val="22"/>
        </w:rPr>
      </w:pPr>
    </w:p>
    <w:p w14:paraId="4C0169C8" w14:textId="77777777" w:rsidR="00D77C4C" w:rsidRPr="004A31D2" w:rsidRDefault="00D77C4C">
      <w:pPr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di </w:t>
      </w:r>
      <w:r w:rsidR="004A31D2" w:rsidRPr="004A31D2">
        <w:rPr>
          <w:sz w:val="22"/>
        </w:rPr>
        <w:t>salute: _</w:t>
      </w:r>
      <w:r w:rsidRPr="004A31D2">
        <w:rPr>
          <w:sz w:val="22"/>
        </w:rPr>
        <w:t>____________________________________________________________________________</w:t>
      </w:r>
    </w:p>
    <w:p w14:paraId="6D44097A" w14:textId="77777777" w:rsidR="00D77C4C" w:rsidRPr="004A31D2" w:rsidRDefault="00D77C4C">
      <w:pPr>
        <w:rPr>
          <w:sz w:val="22"/>
        </w:rPr>
      </w:pPr>
    </w:p>
    <w:p w14:paraId="662C75C5" w14:textId="77777777" w:rsidR="001B05C3" w:rsidRPr="004A31D2" w:rsidRDefault="001B05C3">
      <w:pPr>
        <w:rPr>
          <w:b/>
          <w:sz w:val="24"/>
        </w:rPr>
      </w:pPr>
      <w:r w:rsidRPr="004A31D2">
        <w:rPr>
          <w:b/>
          <w:sz w:val="24"/>
        </w:rPr>
        <w:t>Se di salute attesta:</w:t>
      </w:r>
    </w:p>
    <w:p w14:paraId="52AEE87F" w14:textId="77777777" w:rsidR="00D77C4C" w:rsidRPr="004A31D2" w:rsidRDefault="00D77C4C">
      <w:pPr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di </w:t>
      </w:r>
      <w:r w:rsidR="001B05C3" w:rsidRPr="004A31D2">
        <w:rPr>
          <w:sz w:val="22"/>
        </w:rPr>
        <w:t>essersi rivolto al PLS (Pediatra di libera scelta) o al MMG (Medico di medicina generale)</w:t>
      </w:r>
      <w:r w:rsidRPr="004A31D2">
        <w:rPr>
          <w:sz w:val="22"/>
        </w:rPr>
        <w:t>;</w:t>
      </w:r>
    </w:p>
    <w:p w14:paraId="1B1A397D" w14:textId="77777777" w:rsidR="00D77C4C" w:rsidRPr="004A31D2" w:rsidRDefault="00D77C4C">
      <w:pPr>
        <w:rPr>
          <w:sz w:val="22"/>
        </w:rPr>
      </w:pPr>
    </w:p>
    <w:p w14:paraId="581C32B8" w14:textId="77777777" w:rsidR="004A31D2" w:rsidRPr="004A31D2" w:rsidRDefault="00D77C4C">
      <w:pPr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</w:t>
      </w:r>
      <w:r w:rsidR="004A31D2" w:rsidRPr="004A31D2">
        <w:rPr>
          <w:sz w:val="22"/>
        </w:rPr>
        <w:t>che il medico ha ritenuto che il/la proprio/a figlio/a potesse rientrare a scuola senza produzione di certificato medico;</w:t>
      </w:r>
    </w:p>
    <w:p w14:paraId="4CD2B388" w14:textId="77777777" w:rsidR="004A31D2" w:rsidRPr="004A31D2" w:rsidRDefault="004A31D2">
      <w:pPr>
        <w:rPr>
          <w:sz w:val="22"/>
        </w:rPr>
      </w:pPr>
    </w:p>
    <w:p w14:paraId="4A3E3775" w14:textId="77777777" w:rsidR="004A31D2" w:rsidRPr="004A31D2" w:rsidRDefault="00D77C4C" w:rsidP="004A31D2">
      <w:pPr>
        <w:jc w:val="both"/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</w:t>
      </w:r>
      <w:r w:rsidR="004A31D2" w:rsidRPr="004A31D2">
        <w:rPr>
          <w:sz w:val="22"/>
        </w:rPr>
        <w:t>che il medico ha prodotto certificazione medica che si consegna allegata alla presente all’Istituzione scolastica;</w:t>
      </w:r>
    </w:p>
    <w:p w14:paraId="4FE24F2E" w14:textId="77777777" w:rsidR="004A31D2" w:rsidRPr="004A31D2" w:rsidRDefault="004A31D2" w:rsidP="004A31D2">
      <w:pPr>
        <w:jc w:val="both"/>
        <w:rPr>
          <w:sz w:val="22"/>
        </w:rPr>
      </w:pPr>
    </w:p>
    <w:p w14:paraId="38048316" w14:textId="77777777" w:rsidR="00D77C4C" w:rsidRPr="004A31D2" w:rsidRDefault="004A31D2" w:rsidP="004A31D2">
      <w:pPr>
        <w:jc w:val="both"/>
        <w:rPr>
          <w:sz w:val="22"/>
        </w:rPr>
      </w:pPr>
      <w:r w:rsidRPr="004A31D2">
        <w:rPr>
          <w:sz w:val="22"/>
        </w:rPr>
        <w:sym w:font="Monotype Sorts" w:char="F070"/>
      </w:r>
      <w:r w:rsidRPr="004A31D2">
        <w:rPr>
          <w:sz w:val="22"/>
        </w:rPr>
        <w:t xml:space="preserve"> che il medico ha ritenuto di inviare il/la minore ad effettuare il test ed è in attesa di esito che comunicherà tempestivamente alla scuola.</w:t>
      </w:r>
    </w:p>
    <w:p w14:paraId="2025A1A2" w14:textId="77777777" w:rsidR="00D77C4C" w:rsidRDefault="00D77C4C">
      <w:pPr>
        <w:jc w:val="both"/>
      </w:pPr>
    </w:p>
    <w:p w14:paraId="5EB697FF" w14:textId="2C034685" w:rsidR="00D77C4C" w:rsidRDefault="008F07F8">
      <w:pPr>
        <w:jc w:val="both"/>
      </w:pPr>
      <w:r>
        <w:t>Massa Lubrense</w:t>
      </w:r>
      <w:r w:rsidR="004A31D2">
        <w:t>, _</w:t>
      </w:r>
      <w:r w:rsidR="00D77C4C">
        <w:t>___________________________________</w:t>
      </w:r>
    </w:p>
    <w:p w14:paraId="1DF1EACE" w14:textId="77777777" w:rsidR="00D77C4C" w:rsidRDefault="00D77C4C">
      <w:pPr>
        <w:jc w:val="both"/>
        <w:rPr>
          <w:b/>
          <w:bCs/>
        </w:rPr>
      </w:pPr>
    </w:p>
    <w:p w14:paraId="64C99A27" w14:textId="77777777" w:rsidR="00D77C4C" w:rsidRPr="004A31D2" w:rsidRDefault="004A31D2" w:rsidP="004A31D2">
      <w:pPr>
        <w:jc w:val="center"/>
        <w:rPr>
          <w:bCs/>
        </w:rPr>
      </w:pPr>
      <w:r w:rsidRPr="004A31D2">
        <w:rPr>
          <w:bCs/>
        </w:rPr>
        <w:t xml:space="preserve">                                                                                 In fede</w:t>
      </w:r>
    </w:p>
    <w:p w14:paraId="252BC8A6" w14:textId="77777777" w:rsidR="00D77C4C" w:rsidRDefault="00D77C4C">
      <w:pPr>
        <w:ind w:left="5664" w:firstLine="708"/>
        <w:rPr>
          <w:b/>
          <w:bCs/>
        </w:rPr>
      </w:pPr>
      <w:r>
        <w:t>Il dichiarante</w:t>
      </w:r>
      <w:r>
        <w:rPr>
          <w:b/>
          <w:bCs/>
        </w:rPr>
        <w:t xml:space="preserve"> </w:t>
      </w:r>
    </w:p>
    <w:p w14:paraId="1BBD5329" w14:textId="77777777" w:rsidR="00D77C4C" w:rsidRDefault="00D77C4C">
      <w:pPr>
        <w:ind w:left="5664" w:hanging="702"/>
      </w:pPr>
      <w:r>
        <w:rPr>
          <w:b/>
          <w:bCs/>
        </w:rPr>
        <w:t>________________________________</w:t>
      </w:r>
      <w:r>
        <w:t>______________</w:t>
      </w:r>
    </w:p>
    <w:p w14:paraId="492C10FA" w14:textId="77777777" w:rsidR="00D77C4C" w:rsidRDefault="00D77C4C">
      <w:pPr>
        <w:jc w:val="both"/>
        <w:rPr>
          <w:i/>
          <w:iCs/>
        </w:rPr>
      </w:pPr>
    </w:p>
    <w:p w14:paraId="3A9432CB" w14:textId="77777777" w:rsidR="00D77C4C" w:rsidRDefault="00D77C4C">
      <w:pPr>
        <w:pBdr>
          <w:bottom w:val="double" w:sz="6" w:space="1" w:color="auto"/>
        </w:pBdr>
        <w:jc w:val="both"/>
      </w:pPr>
    </w:p>
    <w:p w14:paraId="626D65C5" w14:textId="77777777" w:rsidR="00D77C4C" w:rsidRDefault="00D77C4C">
      <w:pPr>
        <w:jc w:val="both"/>
        <w:rPr>
          <w:i/>
          <w:iCs/>
          <w:sz w:val="12"/>
          <w:szCs w:val="12"/>
        </w:rPr>
      </w:pPr>
    </w:p>
    <w:p w14:paraId="19E6101C" w14:textId="77777777" w:rsidR="00D77C4C" w:rsidRDefault="00D77C4C">
      <w:pPr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Informativa ai sensi dell’art. 13 del</w:t>
      </w:r>
      <w:r w:rsidR="00AD0F9A">
        <w:rPr>
          <w:b/>
          <w:bCs/>
          <w:i/>
          <w:iCs/>
          <w:sz w:val="16"/>
          <w:szCs w:val="16"/>
        </w:rPr>
        <w:t xml:space="preserve"> </w:t>
      </w:r>
      <w:r w:rsidR="004A31D2">
        <w:rPr>
          <w:b/>
          <w:bCs/>
          <w:i/>
          <w:iCs/>
          <w:sz w:val="16"/>
          <w:szCs w:val="16"/>
        </w:rPr>
        <w:t>GDPR 676/2016</w:t>
      </w:r>
      <w:r>
        <w:rPr>
          <w:b/>
          <w:bCs/>
          <w:i/>
          <w:iCs/>
          <w:sz w:val="16"/>
          <w:szCs w:val="16"/>
        </w:rPr>
        <w:t>: i dati sopra riportati sono prescritti dalle vigenti disposizioni ai fini del procedimento per il quale sono richiesti e verranno utilizzati esclusivamente per tale scopo</w:t>
      </w:r>
    </w:p>
    <w:sectPr w:rsidR="00D77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2DCD" w14:textId="77777777" w:rsidR="007F2B3D" w:rsidRDefault="007F2B3D">
      <w:r>
        <w:separator/>
      </w:r>
    </w:p>
  </w:endnote>
  <w:endnote w:type="continuationSeparator" w:id="0">
    <w:p w14:paraId="1620191A" w14:textId="77777777" w:rsidR="007F2B3D" w:rsidRDefault="007F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FAAD" w14:textId="77777777" w:rsidR="006A029B" w:rsidRDefault="006A02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34C9" w14:textId="77777777" w:rsidR="006A029B" w:rsidRDefault="006A02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A3E0" w14:textId="77777777" w:rsidR="006A029B" w:rsidRDefault="006A0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A037" w14:textId="77777777" w:rsidR="007F2B3D" w:rsidRDefault="007F2B3D">
      <w:r>
        <w:separator/>
      </w:r>
    </w:p>
  </w:footnote>
  <w:footnote w:type="continuationSeparator" w:id="0">
    <w:p w14:paraId="7F8D37B7" w14:textId="77777777" w:rsidR="007F2B3D" w:rsidRDefault="007F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7FD8" w14:textId="77777777" w:rsidR="006A029B" w:rsidRDefault="006A02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C61" w14:textId="77777777" w:rsidR="004A31D2" w:rsidRPr="004A31D2" w:rsidRDefault="004A31D2" w:rsidP="004A31D2">
    <w:pPr>
      <w:pStyle w:val="Intestazione"/>
      <w:jc w:val="right"/>
      <w:rPr>
        <w:sz w:val="24"/>
      </w:rPr>
    </w:pPr>
    <w:r w:rsidRPr="004A31D2">
      <w:rPr>
        <w:sz w:val="24"/>
      </w:rPr>
      <w:t>Al Dirigente scolastico</w:t>
    </w:r>
  </w:p>
  <w:p w14:paraId="4FDAE544" w14:textId="77777777" w:rsidR="004A31D2" w:rsidRPr="004A31D2" w:rsidRDefault="004A31D2" w:rsidP="004A31D2">
    <w:pPr>
      <w:pStyle w:val="Intestazione"/>
      <w:jc w:val="right"/>
      <w:rPr>
        <w:sz w:val="24"/>
      </w:rPr>
    </w:pPr>
    <w:r w:rsidRPr="004A31D2">
      <w:rPr>
        <w:sz w:val="24"/>
      </w:rPr>
      <w:t>Dell’Istituto Comprensivo</w:t>
    </w:r>
  </w:p>
  <w:p w14:paraId="09665897" w14:textId="28F8467D" w:rsidR="004A31D2" w:rsidRDefault="008F07F8" w:rsidP="004A31D2">
    <w:pPr>
      <w:pStyle w:val="Intestazione"/>
      <w:jc w:val="right"/>
      <w:rPr>
        <w:sz w:val="24"/>
      </w:rPr>
    </w:pPr>
    <w:r>
      <w:rPr>
        <w:sz w:val="24"/>
      </w:rPr>
      <w:t>Pulcarelli Pastena</w:t>
    </w:r>
  </w:p>
  <w:p w14:paraId="57B4F889" w14:textId="7D20C42E" w:rsidR="008F07F8" w:rsidRPr="004A31D2" w:rsidRDefault="008F07F8" w:rsidP="004A31D2">
    <w:pPr>
      <w:pStyle w:val="Intestazione"/>
      <w:jc w:val="right"/>
      <w:rPr>
        <w:sz w:val="24"/>
      </w:rPr>
    </w:pPr>
    <w:r>
      <w:rPr>
        <w:sz w:val="24"/>
      </w:rPr>
      <w:t>MASSA LUBRENSE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27AF" w14:textId="77777777" w:rsidR="006A029B" w:rsidRDefault="006A0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C3"/>
    <w:rsid w:val="001B05C3"/>
    <w:rsid w:val="00337E12"/>
    <w:rsid w:val="00380581"/>
    <w:rsid w:val="004A31D2"/>
    <w:rsid w:val="006A029B"/>
    <w:rsid w:val="007F2B3D"/>
    <w:rsid w:val="008F07F8"/>
    <w:rsid w:val="008F0CEC"/>
    <w:rsid w:val="00AD0F9A"/>
    <w:rsid w:val="00AE0659"/>
    <w:rsid w:val="00B92122"/>
    <w:rsid w:val="00D77C4C"/>
    <w:rsid w:val="00F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EB02"/>
  <w14:defaultImageDpi w14:val="0"/>
  <w15:docId w15:val="{B0F931B1-60D0-FD49-9957-4DBE913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120" w:line="360" w:lineRule="auto"/>
      <w:jc w:val="both"/>
      <w:outlineLvl w:val="1"/>
    </w:pPr>
    <w:rPr>
      <w:rFonts w:ascii="Garamond" w:hAnsi="Garamond" w:cs="Garamond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20" w:line="360" w:lineRule="auto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6237"/>
      <w:outlineLvl w:val="3"/>
    </w:pPr>
    <w:rPr>
      <w:rFonts w:ascii="Garamond" w:hAnsi="Garamond" w:cs="Garamond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Pr>
      <w:rFonts w:ascii="Garamond" w:hAnsi="Garamond" w:cs="Garamond"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Titolo4Carattere">
    <w:name w:val="Titolo 4 Carattere"/>
    <w:link w:val="Titolo4"/>
    <w:uiPriority w:val="99"/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evoratoe\Desktop\moduli%2520padovanet\art.%25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art.%204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Comune di Padova</dc:creator>
  <cp:keywords/>
  <dc:description/>
  <cp:lastModifiedBy>utente</cp:lastModifiedBy>
  <cp:revision>5</cp:revision>
  <cp:lastPrinted>2020-09-11T08:05:00Z</cp:lastPrinted>
  <dcterms:created xsi:type="dcterms:W3CDTF">2020-11-30T17:40:00Z</dcterms:created>
  <dcterms:modified xsi:type="dcterms:W3CDTF">2020-11-30T17:42:00Z</dcterms:modified>
</cp:coreProperties>
</file>