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E" w:rsidRDefault="00AC2E7E" w:rsidP="00AC2E7E">
      <w:pPr>
        <w:spacing w:after="0"/>
        <w:jc w:val="right"/>
      </w:pPr>
    </w:p>
    <w:p w:rsidR="00AC2E7E" w:rsidRPr="00E01016" w:rsidRDefault="00AC2E7E" w:rsidP="00AC2E7E">
      <w:pPr>
        <w:spacing w:after="0"/>
        <w:jc w:val="right"/>
        <w:rPr>
          <w:b/>
          <w:sz w:val="24"/>
          <w:szCs w:val="24"/>
          <w:u w:val="single"/>
        </w:rPr>
      </w:pPr>
      <w:r w:rsidRPr="00E01016">
        <w:rPr>
          <w:b/>
          <w:sz w:val="24"/>
          <w:szCs w:val="24"/>
          <w:u w:val="single"/>
        </w:rPr>
        <w:t xml:space="preserve">AL DIRIGENTE SCOLASTICO DELL’ISTITUTO COMPRENSIVO </w:t>
      </w:r>
      <w:r w:rsidR="00A94119">
        <w:rPr>
          <w:b/>
          <w:sz w:val="24"/>
          <w:szCs w:val="24"/>
          <w:u w:val="single"/>
        </w:rPr>
        <w:t xml:space="preserve">PULCARELLI-PASTENA </w:t>
      </w:r>
      <w:proofErr w:type="spellStart"/>
      <w:r w:rsidR="00A94119">
        <w:rPr>
          <w:b/>
          <w:sz w:val="24"/>
          <w:szCs w:val="24"/>
          <w:u w:val="single"/>
        </w:rPr>
        <w:t>DI</w:t>
      </w:r>
      <w:proofErr w:type="spellEnd"/>
      <w:r w:rsidR="00A94119">
        <w:rPr>
          <w:b/>
          <w:sz w:val="24"/>
          <w:szCs w:val="24"/>
          <w:u w:val="single"/>
        </w:rPr>
        <w:t xml:space="preserve"> MASSA LUBRENSE</w:t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  <w:rPr>
          <w:b/>
          <w:u w:val="single"/>
        </w:rPr>
      </w:pPr>
    </w:p>
    <w:p w:rsidR="00AC2E7E" w:rsidRDefault="00AC2E7E" w:rsidP="00AC2E7E">
      <w:pPr>
        <w:spacing w:after="0"/>
        <w:jc w:val="both"/>
        <w:rPr>
          <w:b/>
          <w:u w:val="single"/>
        </w:rPr>
      </w:pPr>
    </w:p>
    <w:p w:rsidR="00AC2E7E" w:rsidRDefault="00AC2E7E" w:rsidP="00AC2E7E">
      <w:pPr>
        <w:spacing w:after="0"/>
        <w:jc w:val="both"/>
        <w:rPr>
          <w:b/>
          <w:u w:val="single"/>
        </w:rPr>
      </w:pPr>
    </w:p>
    <w:p w:rsidR="00AC2E7E" w:rsidRDefault="00AC2E7E" w:rsidP="00AC2E7E">
      <w:pPr>
        <w:spacing w:after="0"/>
        <w:jc w:val="both"/>
        <w:rPr>
          <w:b/>
          <w:u w:val="single"/>
        </w:rPr>
      </w:pPr>
    </w:p>
    <w:p w:rsidR="00AC2E7E" w:rsidRPr="007D0B84" w:rsidRDefault="00AC2E7E" w:rsidP="00AC2E7E">
      <w:pPr>
        <w:spacing w:after="0"/>
        <w:jc w:val="both"/>
        <w:rPr>
          <w:b/>
          <w:u w:val="single"/>
        </w:rPr>
      </w:pPr>
      <w:r w:rsidRPr="007D0B84">
        <w:rPr>
          <w:b/>
          <w:u w:val="single"/>
        </w:rPr>
        <w:t>Oggetto: RICHIESTA DI USCITA AUTONOMA AL TERMINE DELLE LEZIONI</w:t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240"/>
        <w:jc w:val="both"/>
      </w:pPr>
      <w:r>
        <w:t>I SOTTOSCRITTI ………………………………………………………………………………………………………………………………………………………</w:t>
      </w:r>
    </w:p>
    <w:p w:rsidR="00AC2E7E" w:rsidRDefault="00AC2E7E" w:rsidP="00AC2E7E">
      <w:pPr>
        <w:spacing w:after="240"/>
        <w:jc w:val="both"/>
      </w:pPr>
      <w:r>
        <w:t>GENITORI DELL’ALUNNO/A …………………………………………………</w:t>
      </w:r>
      <w:r w:rsidR="00752AFC">
        <w:t>………………………………………………………………………………</w:t>
      </w:r>
    </w:p>
    <w:p w:rsidR="00AC2E7E" w:rsidRDefault="00AC2E7E" w:rsidP="00AC2E7E">
      <w:pPr>
        <w:spacing w:after="240"/>
        <w:jc w:val="both"/>
      </w:pPr>
      <w:r>
        <w:t>FREQUENTANTE</w:t>
      </w:r>
      <w:r w:rsidR="00752AFC">
        <w:t xml:space="preserve"> </w:t>
      </w:r>
      <w:r>
        <w:t xml:space="preserve"> LA</w:t>
      </w:r>
      <w:r w:rsidR="00752AFC">
        <w:t xml:space="preserve"> </w:t>
      </w:r>
      <w:r>
        <w:t xml:space="preserve">CLASSE </w:t>
      </w:r>
      <w:proofErr w:type="spellStart"/>
      <w:r>
        <w:t>…………</w:t>
      </w:r>
      <w:proofErr w:type="spellEnd"/>
      <w:r>
        <w:t>,</w:t>
      </w:r>
      <w:proofErr w:type="spellStart"/>
      <w:r w:rsidR="00752AFC">
        <w:t>SEZ……</w:t>
      </w:r>
      <w:proofErr w:type="spellEnd"/>
      <w:r w:rsidR="00752AFC">
        <w:t>..</w:t>
      </w:r>
      <w:r>
        <w:t xml:space="preserve">DELLA SCUOLA </w:t>
      </w:r>
      <w:proofErr w:type="spellStart"/>
      <w:r>
        <w:t>………………</w:t>
      </w:r>
      <w:r w:rsidR="00752AFC">
        <w:t>………………………………</w:t>
      </w:r>
      <w:proofErr w:type="spellEnd"/>
      <w:r w:rsidR="00752AFC">
        <w:t>.. DI ……………………………</w:t>
      </w:r>
    </w:p>
    <w:p w:rsidR="00AC2E7E" w:rsidRDefault="00AC2E7E" w:rsidP="00AC2E7E">
      <w:pPr>
        <w:spacing w:after="0"/>
        <w:jc w:val="both"/>
      </w:pPr>
    </w:p>
    <w:p w:rsidR="00AC2E7E" w:rsidRPr="007D0B84" w:rsidRDefault="00AC2E7E" w:rsidP="00AC2E7E">
      <w:pPr>
        <w:spacing w:after="0"/>
        <w:jc w:val="center"/>
        <w:rPr>
          <w:b/>
          <w:u w:val="single"/>
        </w:rPr>
      </w:pPr>
      <w:r w:rsidRPr="007D0B84">
        <w:rPr>
          <w:b/>
          <w:u w:val="single"/>
        </w:rPr>
        <w:t>DICHIARA</w:t>
      </w:r>
      <w:r>
        <w:rPr>
          <w:b/>
          <w:u w:val="single"/>
        </w:rPr>
        <w:t>NO</w:t>
      </w:r>
      <w:r w:rsidRPr="007D0B84">
        <w:rPr>
          <w:b/>
          <w:u w:val="single"/>
        </w:rPr>
        <w:t>, SOTTO LA PROPRIA RESPONSABILITÀ,</w:t>
      </w:r>
    </w:p>
    <w:p w:rsidR="00AC2E7E" w:rsidRPr="007D0B84" w:rsidRDefault="00AC2E7E" w:rsidP="00AC2E7E">
      <w:pPr>
        <w:spacing w:after="0"/>
        <w:jc w:val="both"/>
        <w:rPr>
          <w:b/>
          <w:u w:val="single"/>
        </w:rPr>
      </w:pPr>
    </w:p>
    <w:p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di aver valutato l’irrilevanza dell’infortunistica pregressa nell’itinerario abitazione – scuola – abitazione;</w:t>
      </w:r>
    </w:p>
    <w:p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che il figlio/a percorre autonomamente e abitualmente l’area cittadina interessata dal suddetto itinerario;</w:t>
      </w:r>
    </w:p>
    <w:p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che il figlio/a è stato debitamente istruito sul percorso e sulle cautele da osservare per rientrare a casa, nonché sull’obbligo di evitare cambiamenti di percorso o ingiustificati ritardi;</w:t>
      </w:r>
    </w:p>
    <w:p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di aver valutato la mancanza di elevati fattori di rischio lungo tale percorso;</w:t>
      </w:r>
    </w:p>
    <w:p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che il figlio/a non ha manifestato comportamenti a rischio tali da far dubitare del suo grado di maturazione e autonomia;</w:t>
      </w:r>
    </w:p>
    <w:p w:rsidR="00AC2E7E" w:rsidRDefault="00AC2E7E" w:rsidP="00AC2E7E">
      <w:pPr>
        <w:pStyle w:val="Paragrafoelenco"/>
        <w:numPr>
          <w:ilvl w:val="0"/>
          <w:numId w:val="1"/>
        </w:numPr>
        <w:spacing w:after="0"/>
        <w:jc w:val="both"/>
      </w:pPr>
      <w:r>
        <w:t>di aver letto le Istruzioni del Dirigente Scolastico e il Regolamento d’Istituto</w:t>
      </w:r>
    </w:p>
    <w:p w:rsidR="00AC2E7E" w:rsidRDefault="00AC2E7E" w:rsidP="00AC2E7E">
      <w:pPr>
        <w:spacing w:after="0"/>
        <w:jc w:val="both"/>
      </w:pPr>
    </w:p>
    <w:p w:rsidR="00AC2E7E" w:rsidRPr="007D0B84" w:rsidRDefault="00AC2E7E" w:rsidP="00AC2E7E">
      <w:pPr>
        <w:spacing w:after="0"/>
        <w:jc w:val="center"/>
        <w:rPr>
          <w:b/>
          <w:u w:val="single"/>
        </w:rPr>
      </w:pPr>
      <w:r w:rsidRPr="007D0B84">
        <w:rPr>
          <w:b/>
          <w:u w:val="single"/>
        </w:rPr>
        <w:t>PERTANTO CHIED</w:t>
      </w:r>
      <w:r>
        <w:rPr>
          <w:b/>
          <w:u w:val="single"/>
        </w:rPr>
        <w:t>ONO</w:t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pStyle w:val="Paragrafoelenco"/>
        <w:numPr>
          <w:ilvl w:val="0"/>
          <w:numId w:val="2"/>
        </w:numPr>
        <w:spacing w:after="0"/>
        <w:jc w:val="both"/>
      </w:pPr>
      <w:r>
        <w:t>Che il figlio/a possa autonomamente rientrare a casa al termine delle lezioni, esonerando il Dirigente scolastico e i Docenti /ATA da qualsivoglia responsabilità in relazione a tale modalità di consegna.</w:t>
      </w:r>
    </w:p>
    <w:p w:rsidR="00AC2E7E" w:rsidRDefault="00AC2E7E" w:rsidP="00AC2E7E">
      <w:pPr>
        <w:pStyle w:val="Paragrafoelenco"/>
        <w:numPr>
          <w:ilvl w:val="0"/>
          <w:numId w:val="2"/>
        </w:numPr>
        <w:spacing w:after="0"/>
        <w:jc w:val="both"/>
      </w:pPr>
      <w:r>
        <w:t>Allegano  copia dei propri documenti di riconoscimento.</w:t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</w:pPr>
      <w:bookmarkStart w:id="0" w:name="_GoBack"/>
      <w:bookmarkEnd w:id="0"/>
      <w:r>
        <w:tab/>
      </w:r>
      <w:r>
        <w:tab/>
        <w:t xml:space="preserve">                                 </w:t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ind w:left="5664" w:firstLine="708"/>
        <w:jc w:val="both"/>
      </w:pPr>
      <w:r>
        <w:t>FIRMA DI ENTRAMBI I GENITORI</w:t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tab/>
      </w: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</w:pPr>
    </w:p>
    <w:p w:rsidR="00AC2E7E" w:rsidRDefault="00AC2E7E" w:rsidP="00AC2E7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373EF2" w:rsidRDefault="00373EF2"/>
    <w:sectPr w:rsidR="00373EF2" w:rsidSect="000C21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58" w:rsidRDefault="00093058" w:rsidP="00093058">
      <w:pPr>
        <w:spacing w:after="0" w:line="240" w:lineRule="auto"/>
      </w:pPr>
      <w:r>
        <w:separator/>
      </w:r>
    </w:p>
  </w:endnote>
  <w:endnote w:type="continuationSeparator" w:id="0">
    <w:p w:rsidR="00093058" w:rsidRDefault="00093058" w:rsidP="0009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4594"/>
      <w:docPartObj>
        <w:docPartGallery w:val="Page Numbers (Bottom of Page)"/>
        <w:docPartUnique/>
      </w:docPartObj>
    </w:sdtPr>
    <w:sdtContent>
      <w:p w:rsidR="003400FC" w:rsidRDefault="00634469">
        <w:pPr>
          <w:pStyle w:val="Pidipagina"/>
          <w:jc w:val="right"/>
        </w:pPr>
        <w:r>
          <w:fldChar w:fldCharType="begin"/>
        </w:r>
        <w:r w:rsidR="00AC2E7E">
          <w:instrText xml:space="preserve"> PAGE   \* MERGEFORMAT </w:instrText>
        </w:r>
        <w:r>
          <w:fldChar w:fldCharType="separate"/>
        </w:r>
        <w:r w:rsidR="00752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0FC" w:rsidRDefault="00752A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58" w:rsidRDefault="00093058" w:rsidP="00093058">
      <w:pPr>
        <w:spacing w:after="0" w:line="240" w:lineRule="auto"/>
      </w:pPr>
      <w:r>
        <w:separator/>
      </w:r>
    </w:p>
  </w:footnote>
  <w:footnote w:type="continuationSeparator" w:id="0">
    <w:p w:rsidR="00093058" w:rsidRDefault="00093058" w:rsidP="0009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E7F"/>
    <w:multiLevelType w:val="hybridMultilevel"/>
    <w:tmpl w:val="A7D06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0478"/>
    <w:multiLevelType w:val="hybridMultilevel"/>
    <w:tmpl w:val="1B9474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C2E7E"/>
    <w:rsid w:val="00093058"/>
    <w:rsid w:val="000B22B8"/>
    <w:rsid w:val="00373EF2"/>
    <w:rsid w:val="00634469"/>
    <w:rsid w:val="00752AFC"/>
    <w:rsid w:val="00A94119"/>
    <w:rsid w:val="00AC2E7E"/>
    <w:rsid w:val="00E1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E7E"/>
    <w:pPr>
      <w:spacing w:after="200" w:line="276" w:lineRule="auto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3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3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3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3058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3058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3058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30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305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30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93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30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30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3058"/>
    <w:rPr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3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30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9305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30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30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9305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930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930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930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nfasidelicata">
    <w:name w:val="Subtle Emphasis"/>
    <w:basedOn w:val="Carpredefinitoparagrafo"/>
    <w:uiPriority w:val="19"/>
    <w:qFormat/>
    <w:rsid w:val="0009305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09305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093058"/>
    <w:rPr>
      <w:i/>
      <w:iCs/>
      <w:color w:val="5B9BD5" w:themeColor="accent1"/>
    </w:rPr>
  </w:style>
  <w:style w:type="character" w:styleId="Enfasigrassetto">
    <w:name w:val="Strong"/>
    <w:basedOn w:val="Carpredefinitoparagrafo"/>
    <w:uiPriority w:val="22"/>
    <w:qFormat/>
    <w:rsid w:val="00093058"/>
    <w:rPr>
      <w:b/>
      <w:b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30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305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30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3058"/>
    <w:rPr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09305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093058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093058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9305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93058"/>
    <w:pPr>
      <w:outlineLvl w:val="9"/>
    </w:pPr>
  </w:style>
  <w:style w:type="paragraph" w:styleId="Nessunaspaziatura">
    <w:name w:val="No Spacing"/>
    <w:uiPriority w:val="1"/>
    <w:qFormat/>
    <w:rsid w:val="0009305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C2E7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C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E7E"/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1040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Parlato</dc:creator>
  <cp:lastModifiedBy>ALUNNI</cp:lastModifiedBy>
  <cp:revision>2</cp:revision>
  <dcterms:created xsi:type="dcterms:W3CDTF">2017-12-29T10:29:00Z</dcterms:created>
  <dcterms:modified xsi:type="dcterms:W3CDTF">2017-12-29T10:29:00Z</dcterms:modified>
</cp:coreProperties>
</file>